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9A8" w:rsidRDefault="003E69A8" w:rsidP="00C26D66">
      <w:pPr>
        <w:spacing w:line="360" w:lineRule="auto"/>
        <w:jc w:val="center"/>
        <w:rPr>
          <w:rFonts w:cs="Calibri"/>
          <w:b/>
          <w:sz w:val="20"/>
          <w:szCs w:val="20"/>
        </w:rPr>
      </w:pPr>
      <w:r>
        <w:rPr>
          <w:rFonts w:cs="Calibri"/>
          <w:b/>
          <w:sz w:val="20"/>
          <w:szCs w:val="20"/>
        </w:rPr>
        <w:t>7.</w:t>
      </w:r>
      <w:bookmarkStart w:id="0" w:name="_GoBack"/>
      <w:bookmarkEnd w:id="0"/>
      <w:r w:rsidRPr="009D5E97">
        <w:rPr>
          <w:rFonts w:cs="Calibri"/>
          <w:b/>
          <w:sz w:val="20"/>
          <w:szCs w:val="20"/>
        </w:rPr>
        <w:t>KLAUZULA INFORMACYJNA KATOWICKIEGO CENTRUM ONKOLOGII</w:t>
      </w:r>
      <w:r>
        <w:rPr>
          <w:rFonts w:cs="Calibri"/>
          <w:b/>
          <w:sz w:val="20"/>
          <w:szCs w:val="20"/>
        </w:rPr>
        <w:t xml:space="preserve"> DO UMÓW NA ŚWIADCZENIA MEDYCZNE</w:t>
      </w:r>
    </w:p>
    <w:p w:rsidR="003E69A8" w:rsidRDefault="003E69A8" w:rsidP="00C26D66">
      <w:pPr>
        <w:spacing w:line="360" w:lineRule="auto"/>
        <w:jc w:val="center"/>
        <w:rPr>
          <w:rFonts w:cs="Calibri"/>
          <w:b/>
          <w:sz w:val="20"/>
          <w:szCs w:val="20"/>
        </w:rPr>
      </w:pPr>
      <w:r>
        <w:rPr>
          <w:rFonts w:cs="Calibri"/>
          <w:b/>
          <w:sz w:val="20"/>
          <w:szCs w:val="20"/>
        </w:rPr>
        <w:t>Data: 15.05.2019</w:t>
      </w:r>
    </w:p>
    <w:p w:rsidR="003E69A8" w:rsidRPr="00C94392" w:rsidRDefault="003E69A8" w:rsidP="00C26D66">
      <w:pPr>
        <w:spacing w:line="360" w:lineRule="auto"/>
        <w:jc w:val="center"/>
        <w:rPr>
          <w:rFonts w:cs="Calibri"/>
          <w:b/>
          <w:sz w:val="20"/>
          <w:szCs w:val="20"/>
        </w:rPr>
      </w:pPr>
      <w:r>
        <w:rPr>
          <w:rFonts w:cs="Calibri"/>
          <w:b/>
          <w:sz w:val="20"/>
          <w:szCs w:val="20"/>
        </w:rPr>
        <w:t>Wersja 1</w:t>
      </w:r>
    </w:p>
    <w:p w:rsidR="003E69A8" w:rsidRPr="00C94392" w:rsidRDefault="003E69A8" w:rsidP="00223109">
      <w:pPr>
        <w:spacing w:line="276" w:lineRule="auto"/>
        <w:jc w:val="both"/>
        <w:rPr>
          <w:rFonts w:cs="Calibri"/>
          <w:sz w:val="20"/>
          <w:szCs w:val="20"/>
          <w:u w:val="single"/>
        </w:rPr>
      </w:pPr>
      <w:r w:rsidRPr="00C94392">
        <w:rPr>
          <w:rFonts w:cs="Calibri"/>
          <w:sz w:val="20"/>
          <w:szCs w:val="20"/>
          <w:u w:val="single"/>
        </w:rPr>
        <w:t>Definicje:</w:t>
      </w:r>
    </w:p>
    <w:p w:rsidR="003E69A8" w:rsidRPr="00FF509D" w:rsidRDefault="003E69A8" w:rsidP="00A43FCF">
      <w:pPr>
        <w:pStyle w:val="ListParagraph"/>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rsidR="003E69A8" w:rsidRPr="00FF509D" w:rsidRDefault="003E69A8" w:rsidP="00A43FCF">
      <w:pPr>
        <w:pStyle w:val="ListParagraph"/>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rsidR="003E69A8" w:rsidRPr="00FF509D" w:rsidRDefault="003E69A8" w:rsidP="00A43FCF">
      <w:pPr>
        <w:pStyle w:val="ListParagraph"/>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3E69A8" w:rsidRPr="00FF509D" w:rsidRDefault="003E69A8" w:rsidP="00A43FCF">
      <w:pPr>
        <w:pStyle w:val="ListParagraph"/>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3E69A8" w:rsidRPr="00FF509D" w:rsidRDefault="003E69A8" w:rsidP="00A43FCF">
      <w:pPr>
        <w:pStyle w:val="ListParagraph"/>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Pr>
          <w:rFonts w:cs="Calibri"/>
          <w:sz w:val="20"/>
          <w:szCs w:val="20"/>
        </w:rPr>
        <w:t xml:space="preserve"> </w:t>
      </w:r>
      <w:r w:rsidRPr="00D66454">
        <w:rPr>
          <w:rFonts w:cs="Calibri"/>
          <w:sz w:val="20"/>
          <w:szCs w:val="20"/>
        </w:rPr>
        <w:t>każda osoba ma prawo wycofać zgodę w dowolnym momencie bez wpływu na zgodność z prawem przetwarzania, którego dokonano na podstawie zgody przed jej cofnięciem</w:t>
      </w:r>
      <w:r>
        <w:rPr>
          <w:rFonts w:cs="Calibri"/>
          <w:sz w:val="20"/>
          <w:szCs w:val="20"/>
        </w:rPr>
        <w:t>;</w:t>
      </w:r>
    </w:p>
    <w:p w:rsidR="003E69A8" w:rsidRPr="00C94392" w:rsidRDefault="003E69A8" w:rsidP="00A43FCF">
      <w:pPr>
        <w:pStyle w:val="ListParagraph"/>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rsidR="003E69A8" w:rsidRPr="00C94392" w:rsidRDefault="003E69A8"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Pr>
          <w:rFonts w:cs="Calibri"/>
          <w:sz w:val="20"/>
          <w:szCs w:val="20"/>
        </w:rPr>
        <w:t>_____________________________</w:t>
      </w:r>
    </w:p>
    <w:p w:rsidR="003E69A8" w:rsidRPr="00C94392" w:rsidRDefault="003E69A8"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rsidR="003E69A8" w:rsidRPr="00C94392" w:rsidRDefault="003E69A8" w:rsidP="00223109">
      <w:pPr>
        <w:pStyle w:val="ListParagraph"/>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5"/>
        <w:gridCol w:w="2977"/>
        <w:gridCol w:w="3260"/>
      </w:tblGrid>
      <w:tr w:rsidR="003E69A8" w:rsidRPr="00C83717" w:rsidTr="00C83717">
        <w:tc>
          <w:tcPr>
            <w:tcW w:w="3685" w:type="dxa"/>
          </w:tcPr>
          <w:p w:rsidR="003E69A8" w:rsidRPr="00C83717" w:rsidRDefault="003E69A8"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260" w:type="dxa"/>
          </w:tcPr>
          <w:p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rsidTr="00C83717">
        <w:tc>
          <w:tcPr>
            <w:tcW w:w="3685" w:type="dxa"/>
          </w:tcPr>
          <w:p w:rsidR="003E69A8" w:rsidRPr="00C83717" w:rsidRDefault="003E69A8" w:rsidP="00C83717">
            <w:pPr>
              <w:spacing w:after="0" w:line="276" w:lineRule="auto"/>
              <w:rPr>
                <w:rFonts w:cs="Calibri"/>
                <w:sz w:val="20"/>
                <w:szCs w:val="20"/>
              </w:rPr>
            </w:pPr>
            <w:r w:rsidRPr="00C83717">
              <w:rPr>
                <w:rFonts w:cs="Calibri"/>
                <w:sz w:val="20"/>
                <w:szCs w:val="20"/>
              </w:rPr>
              <w:t xml:space="preserve">Katowickie Centrum Onkologii </w:t>
            </w:r>
          </w:p>
          <w:p w:rsidR="003E69A8" w:rsidRPr="00C83717" w:rsidRDefault="003E69A8" w:rsidP="00C83717">
            <w:pPr>
              <w:spacing w:after="0" w:line="276" w:lineRule="auto"/>
              <w:rPr>
                <w:rFonts w:cs="Calibri"/>
                <w:sz w:val="20"/>
                <w:szCs w:val="20"/>
              </w:rPr>
            </w:pPr>
          </w:p>
        </w:tc>
        <w:tc>
          <w:tcPr>
            <w:tcW w:w="2977" w:type="dxa"/>
          </w:tcPr>
          <w:p w:rsidR="003E69A8" w:rsidRPr="00C83717" w:rsidRDefault="003E69A8" w:rsidP="00C83717">
            <w:pPr>
              <w:spacing w:after="0" w:line="276" w:lineRule="auto"/>
              <w:rPr>
                <w:rFonts w:cs="Calibri"/>
                <w:sz w:val="20"/>
                <w:szCs w:val="20"/>
              </w:rPr>
            </w:pPr>
            <w:r w:rsidRPr="00C83717">
              <w:rPr>
                <w:rFonts w:cs="Calibri"/>
                <w:sz w:val="20"/>
                <w:szCs w:val="20"/>
              </w:rPr>
              <w:t>ul. Raciborska 26</w:t>
            </w:r>
          </w:p>
          <w:p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260" w:type="dxa"/>
          </w:tcPr>
          <w:p w:rsidR="003E69A8" w:rsidRPr="00C83717" w:rsidRDefault="003E69A8" w:rsidP="00C83717">
            <w:pPr>
              <w:spacing w:after="0" w:line="276" w:lineRule="auto"/>
              <w:rPr>
                <w:rFonts w:cs="Calibri"/>
                <w:sz w:val="20"/>
                <w:szCs w:val="20"/>
              </w:rPr>
            </w:pPr>
            <w:r w:rsidRPr="00C83717">
              <w:rPr>
                <w:rFonts w:cs="Calibri"/>
                <w:sz w:val="20"/>
                <w:szCs w:val="20"/>
              </w:rPr>
              <w:t>tel. 32 42-00-151</w:t>
            </w:r>
          </w:p>
          <w:p w:rsidR="003E69A8" w:rsidRPr="00C83717" w:rsidRDefault="003E69A8" w:rsidP="00C83717">
            <w:pPr>
              <w:spacing w:after="0" w:line="276" w:lineRule="auto"/>
              <w:rPr>
                <w:rFonts w:cs="Calibri"/>
                <w:sz w:val="20"/>
                <w:szCs w:val="20"/>
              </w:rPr>
            </w:pPr>
            <w:r w:rsidRPr="00C83717">
              <w:rPr>
                <w:rFonts w:cs="Calibri"/>
                <w:sz w:val="20"/>
                <w:szCs w:val="20"/>
              </w:rPr>
              <w:t>fax. 32 25-14-533</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szpital@kco.katowice.pl</w:t>
            </w:r>
          </w:p>
        </w:tc>
      </w:tr>
    </w:tbl>
    <w:p w:rsidR="003E69A8" w:rsidRPr="00C94392" w:rsidRDefault="003E69A8" w:rsidP="00223109">
      <w:pPr>
        <w:pStyle w:val="ListParagraph"/>
        <w:spacing w:line="276" w:lineRule="auto"/>
        <w:rPr>
          <w:rFonts w:cs="Calibri"/>
          <w:sz w:val="20"/>
          <w:szCs w:val="20"/>
          <w:lang w:val="en-US"/>
        </w:rPr>
      </w:pPr>
    </w:p>
    <w:p w:rsidR="003E69A8" w:rsidRPr="00C94392" w:rsidRDefault="003E69A8" w:rsidP="00223109">
      <w:pPr>
        <w:pStyle w:val="ListParagraph"/>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9"/>
        <w:gridCol w:w="3381"/>
      </w:tblGrid>
      <w:tr w:rsidR="003E69A8" w:rsidRPr="00C83717" w:rsidTr="00C83717">
        <w:trPr>
          <w:jc w:val="center"/>
        </w:trPr>
        <w:tc>
          <w:tcPr>
            <w:tcW w:w="6679" w:type="dxa"/>
          </w:tcPr>
          <w:p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381" w:type="dxa"/>
          </w:tcPr>
          <w:p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rsidTr="00C83717">
        <w:trPr>
          <w:jc w:val="center"/>
        </w:trPr>
        <w:tc>
          <w:tcPr>
            <w:tcW w:w="6679" w:type="dxa"/>
          </w:tcPr>
          <w:p w:rsidR="003E69A8" w:rsidRPr="00C83717" w:rsidRDefault="003E69A8" w:rsidP="00C83717">
            <w:pPr>
              <w:spacing w:after="0" w:line="276" w:lineRule="auto"/>
              <w:rPr>
                <w:rFonts w:cs="Calibri"/>
                <w:sz w:val="20"/>
                <w:szCs w:val="20"/>
              </w:rPr>
            </w:pPr>
            <w:r w:rsidRPr="00C83717">
              <w:rPr>
                <w:rFonts w:cs="Calibri"/>
                <w:sz w:val="20"/>
                <w:szCs w:val="20"/>
              </w:rPr>
              <w:t>ul. Raciborska 26</w:t>
            </w:r>
          </w:p>
          <w:p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381" w:type="dxa"/>
          </w:tcPr>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tel. 32 42-00-290</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fax. 32 42-00-290</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iod@kco.katowice.pl</w:t>
            </w:r>
          </w:p>
        </w:tc>
      </w:tr>
    </w:tbl>
    <w:p w:rsidR="003E69A8" w:rsidRPr="00A43FCF" w:rsidRDefault="003E69A8" w:rsidP="00223109">
      <w:pPr>
        <w:spacing w:line="276" w:lineRule="auto"/>
        <w:jc w:val="both"/>
        <w:rPr>
          <w:rFonts w:cs="Calibri"/>
          <w:sz w:val="20"/>
          <w:szCs w:val="20"/>
          <w:lang w:val="en-US"/>
        </w:rPr>
      </w:pPr>
    </w:p>
    <w:p w:rsidR="003E69A8" w:rsidRDefault="003E69A8"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rsidR="003E69A8" w:rsidRPr="00C94392" w:rsidRDefault="003E69A8" w:rsidP="00223109">
      <w:pPr>
        <w:spacing w:line="276" w:lineRule="auto"/>
        <w:rPr>
          <w:rFonts w:cs="Calibri"/>
          <w:b/>
          <w:sz w:val="20"/>
          <w:szCs w:val="20"/>
        </w:rPr>
      </w:pPr>
      <w:r w:rsidRPr="00C94392">
        <w:rPr>
          <w:rFonts w:cs="Calibri"/>
          <w:b/>
          <w:sz w:val="20"/>
          <w:szCs w:val="20"/>
        </w:rPr>
        <w:t>____________________________________________________________________________</w:t>
      </w:r>
      <w:r>
        <w:rPr>
          <w:rFonts w:cs="Calibri"/>
          <w:b/>
          <w:sz w:val="20"/>
          <w:szCs w:val="20"/>
        </w:rPr>
        <w:t>_____________________________</w:t>
      </w:r>
    </w:p>
    <w:p w:rsidR="003E69A8" w:rsidRPr="00C94392" w:rsidRDefault="003E69A8" w:rsidP="00223109">
      <w:pPr>
        <w:spacing w:line="276" w:lineRule="auto"/>
        <w:rPr>
          <w:rFonts w:cs="Calibri"/>
          <w:b/>
          <w:sz w:val="20"/>
          <w:szCs w:val="20"/>
        </w:rPr>
      </w:pPr>
      <w:r w:rsidRPr="00C94392">
        <w:rPr>
          <w:rFonts w:cs="Calibri"/>
          <w:b/>
          <w:sz w:val="20"/>
          <w:szCs w:val="20"/>
        </w:rPr>
        <w:t xml:space="preserve">Informacje o pobieranych/gromadzonych danych: </w:t>
      </w:r>
    </w:p>
    <w:p w:rsidR="003E69A8" w:rsidRPr="00C55B52" w:rsidRDefault="003E69A8" w:rsidP="00C55B52">
      <w:pPr>
        <w:pStyle w:val="ListParagraph"/>
        <w:numPr>
          <w:ilvl w:val="0"/>
          <w:numId w:val="7"/>
        </w:numPr>
        <w:spacing w:line="276" w:lineRule="auto"/>
        <w:ind w:left="567" w:hanging="567"/>
        <w:jc w:val="both"/>
        <w:rPr>
          <w:rFonts w:cs="Calibri"/>
          <w:sz w:val="20"/>
          <w:szCs w:val="20"/>
        </w:rPr>
      </w:pPr>
      <w:r>
        <w:rPr>
          <w:rFonts w:cs="Calibri"/>
          <w:sz w:val="20"/>
          <w:szCs w:val="20"/>
        </w:rPr>
        <w:t>Cel i podstawa prawna p</w:t>
      </w:r>
      <w:r w:rsidRPr="00C55B52">
        <w:rPr>
          <w:rFonts w:cs="Calibri"/>
          <w:sz w:val="20"/>
          <w:szCs w:val="20"/>
        </w:rPr>
        <w:t>rzetwarzania</w:t>
      </w:r>
      <w:r>
        <w:rPr>
          <w:rFonts w:cs="Calibri"/>
          <w:sz w:val="20"/>
          <w:szCs w:val="20"/>
        </w:rPr>
        <w:t xml:space="preserve"> danych osobowych</w:t>
      </w:r>
      <w:r w:rsidRPr="00C55B52">
        <w:rPr>
          <w:rFonts w:cs="Calibri"/>
          <w:sz w:val="20"/>
          <w:szCs w:val="20"/>
        </w:rPr>
        <w:t xml:space="preserve">: </w:t>
      </w:r>
    </w:p>
    <w:p w:rsidR="003E69A8" w:rsidRPr="00C55B52" w:rsidRDefault="003E69A8" w:rsidP="005B76AF">
      <w:pPr>
        <w:pStyle w:val="ListParagraph"/>
        <w:numPr>
          <w:ilvl w:val="1"/>
          <w:numId w:val="7"/>
        </w:numPr>
        <w:spacing w:line="276" w:lineRule="auto"/>
        <w:ind w:left="993"/>
        <w:jc w:val="both"/>
        <w:rPr>
          <w:rFonts w:cs="Calibri"/>
          <w:sz w:val="20"/>
          <w:szCs w:val="20"/>
        </w:rPr>
      </w:pPr>
      <w:r w:rsidRPr="00C55B52">
        <w:rPr>
          <w:rFonts w:cs="Calibri"/>
          <w:sz w:val="20"/>
          <w:szCs w:val="20"/>
        </w:rPr>
        <w:t>wypełniania zobowiązań umownych, jeżeli są lub będą Państwo stroną umowy zawartej z Katowickim Centrum Onkologii (art. 6 ust. 1 lit. b RODO),</w:t>
      </w:r>
    </w:p>
    <w:p w:rsidR="003E69A8" w:rsidRPr="00C55B52" w:rsidRDefault="003E69A8" w:rsidP="005B76AF">
      <w:pPr>
        <w:pStyle w:val="ListParagraph"/>
        <w:numPr>
          <w:ilvl w:val="1"/>
          <w:numId w:val="7"/>
        </w:numPr>
        <w:spacing w:line="276" w:lineRule="auto"/>
        <w:ind w:left="993"/>
        <w:jc w:val="both"/>
        <w:rPr>
          <w:rFonts w:cs="Calibri"/>
          <w:sz w:val="20"/>
          <w:szCs w:val="20"/>
        </w:rPr>
      </w:pPr>
      <w:r w:rsidRPr="00C55B52">
        <w:rPr>
          <w:rFonts w:cs="Calibri"/>
          <w:sz w:val="20"/>
          <w:szCs w:val="20"/>
        </w:rPr>
        <w:t>przetwarzanie jest niezbędne do podjęcia czynności przed zawarciem umowy (art. 6 ust. 1 lit. b RODO) – w zakresie danych osobowych osób prowadzących działalność gospodarczą, z którymi Katowickie Centrum Onkologii mogą zawrzeć umowę,</w:t>
      </w:r>
    </w:p>
    <w:p w:rsidR="003E69A8" w:rsidRPr="00C55B52" w:rsidRDefault="003E69A8" w:rsidP="005B76AF">
      <w:pPr>
        <w:pStyle w:val="ListParagraph"/>
        <w:numPr>
          <w:ilvl w:val="1"/>
          <w:numId w:val="7"/>
        </w:numPr>
        <w:spacing w:line="276" w:lineRule="auto"/>
        <w:ind w:left="993"/>
        <w:jc w:val="both"/>
        <w:rPr>
          <w:rFonts w:cs="Calibri"/>
          <w:sz w:val="20"/>
          <w:szCs w:val="20"/>
        </w:rPr>
      </w:pPr>
      <w:r w:rsidRPr="00C55B52">
        <w:rPr>
          <w:rFonts w:cs="Calibri"/>
          <w:sz w:val="20"/>
          <w:szCs w:val="20"/>
        </w:rPr>
        <w:t>przetwarzanie jest konieczne w celu wywiązania się z naszych obowiązków prawnych lub wprost nakazuje nam to przepis prawa (art. 6 ust. 1 lit. c RODO) – w zakresie danych osobowych zawartych w dokumentach podlegających archiwizacji na podstawie przepisów prawa,</w:t>
      </w:r>
    </w:p>
    <w:p w:rsidR="003E69A8" w:rsidRPr="00C55B52" w:rsidRDefault="003E69A8" w:rsidP="005B76AF">
      <w:pPr>
        <w:pStyle w:val="ListParagraph"/>
        <w:numPr>
          <w:ilvl w:val="1"/>
          <w:numId w:val="7"/>
        </w:numPr>
        <w:spacing w:line="276" w:lineRule="auto"/>
        <w:ind w:left="993"/>
        <w:jc w:val="both"/>
        <w:rPr>
          <w:rFonts w:cs="Calibri"/>
          <w:sz w:val="20"/>
          <w:szCs w:val="20"/>
        </w:rPr>
      </w:pPr>
      <w:r w:rsidRPr="00C55B52">
        <w:rPr>
          <w:rFonts w:cs="Calibri"/>
          <w:sz w:val="20"/>
          <w:szCs w:val="20"/>
        </w:rPr>
        <w:t>przetwarzanie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rsidR="003E69A8" w:rsidRPr="00C55B52" w:rsidRDefault="003E69A8" w:rsidP="005B76AF">
      <w:pPr>
        <w:pStyle w:val="ListParagraph"/>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rsidR="003E69A8" w:rsidRPr="00C55B52" w:rsidRDefault="003E69A8" w:rsidP="005B76AF">
      <w:pPr>
        <w:pStyle w:val="ListParagraph"/>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rsidR="003E69A8" w:rsidRPr="00C55B52" w:rsidRDefault="003E69A8" w:rsidP="005B76AF">
      <w:pPr>
        <w:pStyle w:val="ListParagraph"/>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rsidR="003E69A8" w:rsidRPr="00C55B52" w:rsidRDefault="003E69A8" w:rsidP="005B76AF">
      <w:pPr>
        <w:pStyle w:val="ListParagraph"/>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rsidR="003E69A8" w:rsidRPr="00C55B52" w:rsidRDefault="003E69A8" w:rsidP="005B76AF">
      <w:pPr>
        <w:pStyle w:val="ListParagraph"/>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rsidR="003E69A8" w:rsidRPr="00C55B52" w:rsidRDefault="003E69A8" w:rsidP="005B76AF">
      <w:pPr>
        <w:pStyle w:val="ListParagraph"/>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rsidR="003E69A8" w:rsidRPr="00C55B52" w:rsidRDefault="003E69A8" w:rsidP="005B76AF">
      <w:pPr>
        <w:pStyle w:val="ListParagraph"/>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cywilnoprawnych w ramach prowadzonej działalności, a także obrona przed takimi roszczeniami;</w:t>
      </w:r>
    </w:p>
    <w:p w:rsidR="003E69A8" w:rsidRPr="00C55B52" w:rsidRDefault="003E69A8" w:rsidP="005B76AF">
      <w:pPr>
        <w:pStyle w:val="ListParagraph"/>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rsidR="003E69A8" w:rsidRPr="00C55B52" w:rsidRDefault="003E69A8" w:rsidP="00C55B52">
      <w:pPr>
        <w:pStyle w:val="ListParagraph"/>
        <w:numPr>
          <w:ilvl w:val="0"/>
          <w:numId w:val="7"/>
        </w:numPr>
        <w:spacing w:line="276" w:lineRule="auto"/>
        <w:ind w:left="567" w:hanging="567"/>
        <w:jc w:val="both"/>
        <w:rPr>
          <w:rFonts w:cs="Calibri"/>
          <w:sz w:val="20"/>
          <w:szCs w:val="20"/>
        </w:rPr>
      </w:pPr>
      <w:r w:rsidRPr="00C55B52">
        <w:rPr>
          <w:rFonts w:cs="Calibri"/>
          <w:sz w:val="20"/>
          <w:szCs w:val="20"/>
        </w:rPr>
        <w:t>Informacja,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Pr>
          <w:rFonts w:cs="Calibri"/>
          <w:sz w:val="20"/>
          <w:szCs w:val="20"/>
        </w:rPr>
        <w:t xml:space="preserve"> na wykonanie świadczeń medycznych</w:t>
      </w:r>
      <w:r w:rsidRPr="00C55B52">
        <w:rPr>
          <w:rFonts w:cs="Calibri"/>
          <w:sz w:val="20"/>
          <w:szCs w:val="20"/>
        </w:rPr>
        <w:t xml:space="preserve">. </w:t>
      </w:r>
    </w:p>
    <w:p w:rsidR="003E69A8" w:rsidRPr="00C55B52" w:rsidRDefault="003E69A8" w:rsidP="00C55B52">
      <w:pPr>
        <w:pStyle w:val="ListParagraph"/>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rsidR="003E69A8" w:rsidRPr="00C55B52" w:rsidRDefault="003E69A8" w:rsidP="005B76AF">
      <w:pPr>
        <w:pStyle w:val="ListParagraph"/>
        <w:numPr>
          <w:ilvl w:val="1"/>
          <w:numId w:val="7"/>
        </w:numPr>
        <w:spacing w:line="276" w:lineRule="auto"/>
        <w:ind w:left="993" w:hanging="426"/>
        <w:jc w:val="both"/>
        <w:rPr>
          <w:rFonts w:cs="Calibri"/>
          <w:sz w:val="20"/>
          <w:szCs w:val="20"/>
        </w:rPr>
      </w:pPr>
      <w:r>
        <w:rPr>
          <w:rFonts w:cs="Calibri"/>
          <w:sz w:val="20"/>
          <w:szCs w:val="20"/>
        </w:rPr>
        <w:t>w</w:t>
      </w:r>
      <w:r w:rsidRPr="00C55B52">
        <w:rPr>
          <w:rFonts w:cs="Calibri"/>
          <w:sz w:val="20"/>
          <w:szCs w:val="20"/>
        </w:rPr>
        <w:t xml:space="preserve">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 </w:t>
      </w:r>
    </w:p>
    <w:p w:rsidR="003E69A8" w:rsidRPr="00C55B52" w:rsidRDefault="003E69A8" w:rsidP="005B76AF">
      <w:pPr>
        <w:pStyle w:val="ListParagraph"/>
        <w:numPr>
          <w:ilvl w:val="1"/>
          <w:numId w:val="7"/>
        </w:numPr>
        <w:spacing w:line="276" w:lineRule="auto"/>
        <w:ind w:left="993" w:hanging="426"/>
        <w:jc w:val="both"/>
        <w:rPr>
          <w:rFonts w:cs="Calibri"/>
          <w:sz w:val="20"/>
          <w:szCs w:val="20"/>
        </w:rPr>
      </w:pPr>
      <w:r>
        <w:rPr>
          <w:rFonts w:cs="Calibri"/>
          <w:sz w:val="20"/>
          <w:szCs w:val="20"/>
        </w:rPr>
        <w:t>o</w:t>
      </w:r>
      <w:r w:rsidRPr="00C55B52">
        <w:rPr>
          <w:rFonts w:cs="Calibri"/>
          <w:sz w:val="20"/>
          <w:szCs w:val="20"/>
        </w:rPr>
        <w:t>bsługa prawna</w:t>
      </w:r>
      <w:r>
        <w:rPr>
          <w:rFonts w:cs="Calibri"/>
          <w:sz w:val="20"/>
          <w:szCs w:val="20"/>
        </w:rPr>
        <w:t>, audytorska, konsultingowa</w:t>
      </w:r>
      <w:r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rsidR="003E69A8" w:rsidRPr="00C55B52" w:rsidRDefault="003E69A8" w:rsidP="00C55B52">
      <w:pPr>
        <w:pStyle w:val="ListParagraph"/>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Pr>
          <w:rFonts w:cs="Calibri"/>
          <w:sz w:val="20"/>
          <w:szCs w:val="20"/>
        </w:rPr>
        <w:t>.</w:t>
      </w:r>
    </w:p>
    <w:p w:rsidR="003E69A8" w:rsidRPr="00C55B52" w:rsidRDefault="003E69A8" w:rsidP="00C55B52">
      <w:pPr>
        <w:pStyle w:val="ListParagraph"/>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rsidR="003E69A8" w:rsidRPr="00C55B52" w:rsidRDefault="003E69A8" w:rsidP="00C55B52">
      <w:pPr>
        <w:pStyle w:val="ListParagraph"/>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rsidR="003E69A8" w:rsidRPr="00C55B52" w:rsidRDefault="003E69A8" w:rsidP="00C55B52">
      <w:pPr>
        <w:pStyle w:val="ListParagraph"/>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Pr>
          <w:rFonts w:cs="Calibri"/>
          <w:sz w:val="20"/>
          <w:szCs w:val="20"/>
        </w:rPr>
        <w:t>, w tym w szczególności w przepisach podatkowych oraz aktach prawa wewnętrznego</w:t>
      </w:r>
      <w:r w:rsidRPr="00C55B52">
        <w:rPr>
          <w:rFonts w:cs="Calibri"/>
          <w:sz w:val="20"/>
          <w:szCs w:val="20"/>
        </w:rPr>
        <w:t xml:space="preserve">. </w:t>
      </w:r>
    </w:p>
    <w:p w:rsidR="003E69A8" w:rsidRPr="00C55B52" w:rsidRDefault="003E69A8" w:rsidP="00C55B52">
      <w:pPr>
        <w:pStyle w:val="ListParagraph"/>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Pr>
          <w:rFonts w:cs="Calibri"/>
          <w:sz w:val="20"/>
          <w:szCs w:val="20"/>
        </w:rPr>
        <w:t>y.</w:t>
      </w:r>
    </w:p>
    <w:p w:rsidR="003E69A8" w:rsidRPr="005B76AF" w:rsidRDefault="003E69A8" w:rsidP="005B76AF">
      <w:pPr>
        <w:pStyle w:val="ListParagraph"/>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rsidR="003E69A8" w:rsidRPr="001D0584" w:rsidRDefault="003E69A8" w:rsidP="00C55B52">
      <w:pPr>
        <w:pStyle w:val="ListParagraph"/>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Pr="005055E7">
        <w:rPr>
          <w:rFonts w:cs="Calibri"/>
          <w:sz w:val="20"/>
          <w:szCs w:val="20"/>
        </w:rPr>
        <w:t>.</w:t>
      </w:r>
    </w:p>
    <w:p w:rsidR="003E69A8" w:rsidRPr="00E80E08" w:rsidRDefault="003E69A8" w:rsidP="009C0BC5">
      <w:pPr>
        <w:pStyle w:val="Default"/>
        <w:spacing w:line="276" w:lineRule="auto"/>
        <w:jc w:val="both"/>
        <w:rPr>
          <w:rFonts w:ascii="Calibri" w:hAnsi="Calibri" w:cs="Calibri"/>
          <w:b/>
          <w:sz w:val="20"/>
          <w:szCs w:val="20"/>
        </w:rPr>
      </w:pPr>
      <w:bookmarkStart w:id="1" w:name="_Hlk8772932"/>
      <w:r w:rsidRPr="00EC1253">
        <w:rPr>
          <w:rFonts w:ascii="Calibri" w:hAnsi="Calibri" w:cs="Calibri"/>
          <w:b/>
          <w:sz w:val="20"/>
          <w:szCs w:val="20"/>
        </w:rPr>
        <w:t>____________________________________________________________________________</w:t>
      </w:r>
      <w:r>
        <w:rPr>
          <w:rFonts w:ascii="Calibri" w:hAnsi="Calibri" w:cs="Calibri"/>
          <w:b/>
          <w:sz w:val="20"/>
          <w:szCs w:val="20"/>
        </w:rPr>
        <w:t>_____________________________</w:t>
      </w:r>
    </w:p>
    <w:p w:rsidR="003E69A8" w:rsidRPr="00E80E08" w:rsidRDefault="003E69A8"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rsidR="003E69A8" w:rsidRPr="00E80E08" w:rsidRDefault="003E69A8" w:rsidP="009C0BC5">
      <w:pPr>
        <w:pStyle w:val="ListParagraph"/>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2"/>
        <w:gridCol w:w="2894"/>
        <w:gridCol w:w="2920"/>
      </w:tblGrid>
      <w:tr w:rsidR="003E69A8" w:rsidRPr="00644D05" w:rsidTr="005A4628">
        <w:tc>
          <w:tcPr>
            <w:tcW w:w="4536" w:type="dxa"/>
          </w:tcPr>
          <w:p w:rsidR="003E69A8" w:rsidRPr="00644D05" w:rsidRDefault="003E69A8" w:rsidP="005A4628">
            <w:pPr>
              <w:spacing w:after="0" w:line="276" w:lineRule="auto"/>
              <w:rPr>
                <w:rFonts w:cs="Calibri"/>
                <w:sz w:val="20"/>
                <w:szCs w:val="20"/>
              </w:rPr>
            </w:pPr>
            <w:r w:rsidRPr="00644D05">
              <w:rPr>
                <w:rFonts w:cs="Calibri"/>
                <w:sz w:val="20"/>
                <w:szCs w:val="20"/>
              </w:rPr>
              <w:t>Nazwa organu nadzoru</w:t>
            </w:r>
          </w:p>
        </w:tc>
        <w:tc>
          <w:tcPr>
            <w:tcW w:w="2977" w:type="dxa"/>
          </w:tcPr>
          <w:p w:rsidR="003E69A8" w:rsidRPr="00644D05" w:rsidRDefault="003E69A8" w:rsidP="005A4628">
            <w:pPr>
              <w:spacing w:after="0" w:line="276" w:lineRule="auto"/>
              <w:rPr>
                <w:rFonts w:cs="Calibri"/>
                <w:sz w:val="20"/>
                <w:szCs w:val="20"/>
              </w:rPr>
            </w:pPr>
            <w:r w:rsidRPr="00644D05">
              <w:rPr>
                <w:rFonts w:cs="Calibri"/>
                <w:sz w:val="20"/>
                <w:szCs w:val="20"/>
              </w:rPr>
              <w:t>Adres</w:t>
            </w:r>
          </w:p>
        </w:tc>
        <w:tc>
          <w:tcPr>
            <w:tcW w:w="2693" w:type="dxa"/>
          </w:tcPr>
          <w:p w:rsidR="003E69A8" w:rsidRPr="00644D05" w:rsidRDefault="003E69A8" w:rsidP="005A4628">
            <w:pPr>
              <w:spacing w:after="0" w:line="276" w:lineRule="auto"/>
              <w:rPr>
                <w:rFonts w:cs="Calibri"/>
                <w:sz w:val="20"/>
                <w:szCs w:val="20"/>
              </w:rPr>
            </w:pPr>
            <w:r w:rsidRPr="00644D05">
              <w:rPr>
                <w:rFonts w:cs="Calibri"/>
                <w:sz w:val="20"/>
                <w:szCs w:val="20"/>
              </w:rPr>
              <w:t>Dane kontaktowe</w:t>
            </w:r>
          </w:p>
        </w:tc>
      </w:tr>
      <w:tr w:rsidR="003E69A8" w:rsidRPr="00215645" w:rsidTr="005A4628">
        <w:tc>
          <w:tcPr>
            <w:tcW w:w="4536" w:type="dxa"/>
          </w:tcPr>
          <w:p w:rsidR="003E69A8" w:rsidRPr="00644D05" w:rsidRDefault="003E69A8"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rsidR="003E69A8" w:rsidRPr="00644D05" w:rsidRDefault="003E69A8"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rsidR="003E69A8" w:rsidRPr="00644D05" w:rsidRDefault="003E69A8" w:rsidP="005A4628">
            <w:pPr>
              <w:spacing w:after="0" w:line="276" w:lineRule="auto"/>
              <w:rPr>
                <w:rFonts w:cs="Calibri"/>
                <w:sz w:val="20"/>
                <w:szCs w:val="20"/>
              </w:rPr>
            </w:pPr>
          </w:p>
        </w:tc>
        <w:tc>
          <w:tcPr>
            <w:tcW w:w="2693" w:type="dxa"/>
          </w:tcPr>
          <w:p w:rsidR="003E69A8" w:rsidRPr="00347913" w:rsidRDefault="003E69A8" w:rsidP="005A4628">
            <w:pPr>
              <w:spacing w:line="276" w:lineRule="auto"/>
              <w:rPr>
                <w:sz w:val="20"/>
                <w:szCs w:val="20"/>
              </w:rPr>
            </w:pPr>
            <w:r w:rsidRPr="00347913">
              <w:rPr>
                <w:sz w:val="20"/>
                <w:szCs w:val="20"/>
              </w:rPr>
              <w:t>Infolinia UODO: 606-950-000</w:t>
            </w:r>
          </w:p>
          <w:p w:rsidR="003E69A8" w:rsidRPr="00347913" w:rsidRDefault="003E69A8" w:rsidP="005A4628">
            <w:pPr>
              <w:spacing w:after="0" w:line="276" w:lineRule="auto"/>
              <w:rPr>
                <w:rFonts w:cs="Calibri"/>
                <w:sz w:val="20"/>
                <w:szCs w:val="20"/>
              </w:rPr>
            </w:pPr>
            <w:r w:rsidRPr="00347913">
              <w:rPr>
                <w:sz w:val="20"/>
                <w:szCs w:val="20"/>
              </w:rPr>
              <w:t>fax: 22 531-03-01</w:t>
            </w:r>
          </w:p>
          <w:p w:rsidR="003E69A8" w:rsidRPr="00347913" w:rsidRDefault="003E69A8" w:rsidP="005A4628">
            <w:pPr>
              <w:spacing w:after="0" w:line="276" w:lineRule="auto"/>
              <w:rPr>
                <w:rFonts w:cs="Calibri"/>
                <w:sz w:val="20"/>
                <w:szCs w:val="20"/>
              </w:rPr>
            </w:pPr>
            <w:r w:rsidRPr="00347913">
              <w:rPr>
                <w:rFonts w:cs="Calibri"/>
                <w:sz w:val="20"/>
                <w:szCs w:val="20"/>
              </w:rPr>
              <w:t>https://uodo.gov.pl/pl/p/kontakt</w:t>
            </w:r>
          </w:p>
        </w:tc>
      </w:tr>
    </w:tbl>
    <w:p w:rsidR="003E69A8" w:rsidRPr="00347913" w:rsidRDefault="003E69A8" w:rsidP="009C0BC5">
      <w:pPr>
        <w:pStyle w:val="Default"/>
        <w:spacing w:line="276" w:lineRule="auto"/>
        <w:ind w:left="720"/>
        <w:jc w:val="both"/>
        <w:rPr>
          <w:rFonts w:ascii="Calibri" w:hAnsi="Calibri" w:cs="Calibri"/>
          <w:sz w:val="20"/>
          <w:szCs w:val="20"/>
        </w:rPr>
      </w:pPr>
    </w:p>
    <w:p w:rsidR="003E69A8" w:rsidRPr="00D66454" w:rsidRDefault="003E69A8" w:rsidP="009C0BC5">
      <w:pPr>
        <w:pStyle w:val="ListParagraph"/>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rsidR="003E69A8" w:rsidRPr="00E80E08" w:rsidRDefault="003E69A8" w:rsidP="009C0BC5">
      <w:pPr>
        <w:pStyle w:val="ListParagraph"/>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rsidR="003E69A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Calibri" w:hAnsi="Calibri" w:cs="Calibri"/>
          <w:sz w:val="20"/>
          <w:szCs w:val="20"/>
        </w:rPr>
        <w:t xml:space="preserve">żądanie </w:t>
      </w:r>
      <w:r w:rsidRPr="008F0837">
        <w:rPr>
          <w:rFonts w:ascii="Calibri" w:hAnsi="Calibri" w:cs="Calibr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rsidR="003E69A8" w:rsidRDefault="003E69A8" w:rsidP="009C0BC5">
      <w:pPr>
        <w:pStyle w:val="ListParagraph"/>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rsidR="003E69A8" w:rsidRPr="00F2674D" w:rsidRDefault="003E69A8" w:rsidP="009C0BC5">
      <w:pPr>
        <w:pStyle w:val="ListParagraph"/>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rsidR="003E69A8" w:rsidRPr="003F76E2"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rsidR="003E69A8" w:rsidRPr="00F2674D"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rsidR="003E69A8" w:rsidRPr="00E80E08" w:rsidRDefault="003E69A8" w:rsidP="009C0BC5">
      <w:pPr>
        <w:pStyle w:val="ListParagraph"/>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rsidR="003E69A8" w:rsidRPr="00E80E08" w:rsidRDefault="003E69A8"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rsidR="003E69A8" w:rsidRPr="00E80E08" w:rsidRDefault="003E69A8" w:rsidP="009C0BC5">
      <w:pPr>
        <w:pStyle w:val="ListParagraph"/>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rsidR="003E69A8" w:rsidRPr="00E80E08" w:rsidRDefault="003E69A8" w:rsidP="009C0BC5">
      <w:pPr>
        <w:pStyle w:val="ListParagraph"/>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1"/>
    </w:p>
    <w:p w:rsidR="003E69A8" w:rsidRPr="00FF509D" w:rsidRDefault="003E69A8">
      <w:pPr>
        <w:pStyle w:val="Default"/>
        <w:spacing w:line="276" w:lineRule="auto"/>
        <w:ind w:left="993" w:hanging="426"/>
        <w:jc w:val="both"/>
        <w:rPr>
          <w:rFonts w:ascii="Calibri" w:hAnsi="Calibri" w:cs="Calibri"/>
          <w:sz w:val="20"/>
          <w:szCs w:val="20"/>
        </w:rPr>
      </w:pPr>
    </w:p>
    <w:p w:rsidR="003E69A8" w:rsidRPr="00C94392" w:rsidRDefault="003E69A8">
      <w:pPr>
        <w:pStyle w:val="Default"/>
        <w:spacing w:line="276" w:lineRule="auto"/>
        <w:jc w:val="both"/>
        <w:rPr>
          <w:rFonts w:ascii="Calibri" w:hAnsi="Calibri" w:cs="Calibri"/>
          <w:sz w:val="20"/>
          <w:szCs w:val="20"/>
        </w:rPr>
      </w:pPr>
    </w:p>
    <w:sectPr w:rsidR="003E69A8" w:rsidRPr="00C94392" w:rsidSect="002367BE">
      <w:foot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9A8" w:rsidRDefault="003E69A8" w:rsidP="00892E54">
      <w:pPr>
        <w:spacing w:after="0" w:line="240" w:lineRule="auto"/>
      </w:pPr>
      <w:r>
        <w:separator/>
      </w:r>
    </w:p>
  </w:endnote>
  <w:endnote w:type="continuationSeparator" w:id="0">
    <w:p w:rsidR="003E69A8" w:rsidRDefault="003E69A8" w:rsidP="00892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9A8" w:rsidRPr="002367BE" w:rsidRDefault="003E69A8">
    <w:pPr>
      <w:pStyle w:val="Footer"/>
      <w:jc w:val="right"/>
      <w:rPr>
        <w:sz w:val="12"/>
        <w:szCs w:val="12"/>
      </w:rPr>
    </w:pPr>
    <w:r w:rsidRPr="002367BE">
      <w:rPr>
        <w:sz w:val="12"/>
        <w:szCs w:val="12"/>
      </w:rPr>
      <w:t xml:space="preserve">Strona </w:t>
    </w:r>
    <w:r w:rsidRPr="002367BE">
      <w:rPr>
        <w:b/>
        <w:bCs/>
        <w:sz w:val="12"/>
        <w:szCs w:val="12"/>
      </w:rPr>
      <w:fldChar w:fldCharType="begin"/>
    </w:r>
    <w:r w:rsidRPr="002367BE">
      <w:rPr>
        <w:b/>
        <w:bCs/>
        <w:sz w:val="12"/>
        <w:szCs w:val="12"/>
      </w:rPr>
      <w:instrText>PAGE</w:instrText>
    </w:r>
    <w:r w:rsidRPr="002367BE">
      <w:rPr>
        <w:b/>
        <w:bCs/>
        <w:sz w:val="12"/>
        <w:szCs w:val="12"/>
      </w:rPr>
      <w:fldChar w:fldCharType="separate"/>
    </w:r>
    <w:r>
      <w:rPr>
        <w:b/>
        <w:bCs/>
        <w:noProof/>
        <w:sz w:val="12"/>
        <w:szCs w:val="12"/>
      </w:rPr>
      <w:t>1</w:t>
    </w:r>
    <w:r w:rsidRPr="002367BE">
      <w:rPr>
        <w:b/>
        <w:bCs/>
        <w:sz w:val="12"/>
        <w:szCs w:val="12"/>
      </w:rPr>
      <w:fldChar w:fldCharType="end"/>
    </w:r>
    <w:r w:rsidRPr="002367BE">
      <w:rPr>
        <w:sz w:val="12"/>
        <w:szCs w:val="12"/>
      </w:rPr>
      <w:t xml:space="preserve"> z </w:t>
    </w:r>
    <w:r w:rsidRPr="002367BE">
      <w:rPr>
        <w:b/>
        <w:bCs/>
        <w:sz w:val="12"/>
        <w:szCs w:val="12"/>
      </w:rPr>
      <w:fldChar w:fldCharType="begin"/>
    </w:r>
    <w:r w:rsidRPr="002367BE">
      <w:rPr>
        <w:b/>
        <w:bCs/>
        <w:sz w:val="12"/>
        <w:szCs w:val="12"/>
      </w:rPr>
      <w:instrText>NUMPAGES</w:instrText>
    </w:r>
    <w:r w:rsidRPr="002367BE">
      <w:rPr>
        <w:b/>
        <w:bCs/>
        <w:sz w:val="12"/>
        <w:szCs w:val="12"/>
      </w:rPr>
      <w:fldChar w:fldCharType="separate"/>
    </w:r>
    <w:r>
      <w:rPr>
        <w:b/>
        <w:bCs/>
        <w:noProof/>
        <w:sz w:val="12"/>
        <w:szCs w:val="12"/>
      </w:rPr>
      <w:t>4</w:t>
    </w:r>
    <w:r w:rsidRPr="002367BE">
      <w:rPr>
        <w:b/>
        <w:bCs/>
        <w:sz w:val="12"/>
        <w:szCs w:val="12"/>
      </w:rPr>
      <w:fldChar w:fldCharType="end"/>
    </w:r>
  </w:p>
  <w:p w:rsidR="003E69A8" w:rsidRDefault="003E69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9A8" w:rsidRDefault="003E69A8" w:rsidP="00892E54">
      <w:pPr>
        <w:spacing w:after="0" w:line="240" w:lineRule="auto"/>
      </w:pPr>
      <w:r>
        <w:separator/>
      </w:r>
    </w:p>
  </w:footnote>
  <w:footnote w:type="continuationSeparator" w:id="0">
    <w:p w:rsidR="003E69A8" w:rsidRDefault="003E69A8" w:rsidP="00892E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C171A8A"/>
    <w:multiLevelType w:val="hybridMultilevel"/>
    <w:tmpl w:val="ECBEB8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9">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E54"/>
    <w:rsid w:val="000012AC"/>
    <w:rsid w:val="0001008F"/>
    <w:rsid w:val="00015850"/>
    <w:rsid w:val="0003269F"/>
    <w:rsid w:val="00036D6E"/>
    <w:rsid w:val="0004144E"/>
    <w:rsid w:val="00075AED"/>
    <w:rsid w:val="00076BE8"/>
    <w:rsid w:val="000B20D5"/>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F4AE6"/>
    <w:rsid w:val="00215645"/>
    <w:rsid w:val="00223109"/>
    <w:rsid w:val="002367BE"/>
    <w:rsid w:val="002437DE"/>
    <w:rsid w:val="00250589"/>
    <w:rsid w:val="002655E8"/>
    <w:rsid w:val="00267388"/>
    <w:rsid w:val="002831D3"/>
    <w:rsid w:val="00291267"/>
    <w:rsid w:val="002B395F"/>
    <w:rsid w:val="002B5524"/>
    <w:rsid w:val="002C1EFA"/>
    <w:rsid w:val="002E2D58"/>
    <w:rsid w:val="002E4EF0"/>
    <w:rsid w:val="00303FBB"/>
    <w:rsid w:val="003279CF"/>
    <w:rsid w:val="00347913"/>
    <w:rsid w:val="00363700"/>
    <w:rsid w:val="003937BE"/>
    <w:rsid w:val="003975B7"/>
    <w:rsid w:val="003A7D92"/>
    <w:rsid w:val="003E69A8"/>
    <w:rsid w:val="003F1683"/>
    <w:rsid w:val="003F76E2"/>
    <w:rsid w:val="00404E2B"/>
    <w:rsid w:val="00423383"/>
    <w:rsid w:val="004755D2"/>
    <w:rsid w:val="00477137"/>
    <w:rsid w:val="00487536"/>
    <w:rsid w:val="004A02CA"/>
    <w:rsid w:val="004B69E4"/>
    <w:rsid w:val="005055E7"/>
    <w:rsid w:val="0051277D"/>
    <w:rsid w:val="00525F50"/>
    <w:rsid w:val="00593C8A"/>
    <w:rsid w:val="005A0176"/>
    <w:rsid w:val="005A4628"/>
    <w:rsid w:val="005B4B24"/>
    <w:rsid w:val="005B76AF"/>
    <w:rsid w:val="005C2954"/>
    <w:rsid w:val="005E274D"/>
    <w:rsid w:val="0062022A"/>
    <w:rsid w:val="00621FD5"/>
    <w:rsid w:val="0063224A"/>
    <w:rsid w:val="00644D05"/>
    <w:rsid w:val="006660ED"/>
    <w:rsid w:val="006B3C7C"/>
    <w:rsid w:val="006B5CDA"/>
    <w:rsid w:val="006C09CC"/>
    <w:rsid w:val="006F6D0B"/>
    <w:rsid w:val="00701206"/>
    <w:rsid w:val="00702343"/>
    <w:rsid w:val="00744C33"/>
    <w:rsid w:val="007611FA"/>
    <w:rsid w:val="007619E0"/>
    <w:rsid w:val="00763CB4"/>
    <w:rsid w:val="007B1E83"/>
    <w:rsid w:val="007C43EB"/>
    <w:rsid w:val="007C6BD9"/>
    <w:rsid w:val="007D6ABF"/>
    <w:rsid w:val="007E1746"/>
    <w:rsid w:val="00803737"/>
    <w:rsid w:val="00815CF6"/>
    <w:rsid w:val="00816D57"/>
    <w:rsid w:val="00823114"/>
    <w:rsid w:val="00881932"/>
    <w:rsid w:val="00890BA4"/>
    <w:rsid w:val="00892E54"/>
    <w:rsid w:val="008C11C9"/>
    <w:rsid w:val="008E4117"/>
    <w:rsid w:val="008F0837"/>
    <w:rsid w:val="009126A7"/>
    <w:rsid w:val="00942BF2"/>
    <w:rsid w:val="00962322"/>
    <w:rsid w:val="00986C4B"/>
    <w:rsid w:val="009B046B"/>
    <w:rsid w:val="009B735E"/>
    <w:rsid w:val="009C0BC5"/>
    <w:rsid w:val="009D5E97"/>
    <w:rsid w:val="009E202A"/>
    <w:rsid w:val="00A167BC"/>
    <w:rsid w:val="00A43FCF"/>
    <w:rsid w:val="00A76B61"/>
    <w:rsid w:val="00AA52FE"/>
    <w:rsid w:val="00AB1F9B"/>
    <w:rsid w:val="00AB5F91"/>
    <w:rsid w:val="00AC4852"/>
    <w:rsid w:val="00AD4230"/>
    <w:rsid w:val="00AF46FD"/>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51B96"/>
    <w:rsid w:val="00C52640"/>
    <w:rsid w:val="00C55138"/>
    <w:rsid w:val="00C55B52"/>
    <w:rsid w:val="00C74017"/>
    <w:rsid w:val="00C83717"/>
    <w:rsid w:val="00C8603E"/>
    <w:rsid w:val="00C94392"/>
    <w:rsid w:val="00C9471E"/>
    <w:rsid w:val="00CA04E0"/>
    <w:rsid w:val="00CA0F33"/>
    <w:rsid w:val="00CA35AB"/>
    <w:rsid w:val="00CB60B7"/>
    <w:rsid w:val="00CC78E5"/>
    <w:rsid w:val="00CD33A6"/>
    <w:rsid w:val="00CD6CEE"/>
    <w:rsid w:val="00CF1312"/>
    <w:rsid w:val="00D43D2A"/>
    <w:rsid w:val="00D65262"/>
    <w:rsid w:val="00D66454"/>
    <w:rsid w:val="00D678F7"/>
    <w:rsid w:val="00D70403"/>
    <w:rsid w:val="00D747C2"/>
    <w:rsid w:val="00D85690"/>
    <w:rsid w:val="00DA70A6"/>
    <w:rsid w:val="00DB087C"/>
    <w:rsid w:val="00DB1077"/>
    <w:rsid w:val="00DC04B3"/>
    <w:rsid w:val="00E026C8"/>
    <w:rsid w:val="00E10959"/>
    <w:rsid w:val="00E16FBA"/>
    <w:rsid w:val="00E235DC"/>
    <w:rsid w:val="00E2779B"/>
    <w:rsid w:val="00E80E08"/>
    <w:rsid w:val="00EC1253"/>
    <w:rsid w:val="00ED392C"/>
    <w:rsid w:val="00EF72B4"/>
    <w:rsid w:val="00EF7F18"/>
    <w:rsid w:val="00F058C8"/>
    <w:rsid w:val="00F2674D"/>
    <w:rsid w:val="00F3770B"/>
    <w:rsid w:val="00F37B9E"/>
    <w:rsid w:val="00F42735"/>
    <w:rsid w:val="00F71D1A"/>
    <w:rsid w:val="00F96C3A"/>
    <w:rsid w:val="00FF509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1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E5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92E54"/>
    <w:rPr>
      <w:rFonts w:cs="Times New Roman"/>
    </w:rPr>
  </w:style>
  <w:style w:type="paragraph" w:styleId="Footer">
    <w:name w:val="footer"/>
    <w:basedOn w:val="Normal"/>
    <w:link w:val="FooterChar"/>
    <w:uiPriority w:val="99"/>
    <w:rsid w:val="00892E5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92E54"/>
    <w:rPr>
      <w:rFonts w:cs="Times New Roman"/>
    </w:rPr>
  </w:style>
  <w:style w:type="paragraph" w:styleId="ListParagraph">
    <w:name w:val="List Paragraph"/>
    <w:aliases w:val="WYPUNKTOWANIE Akapit z listą,List Paragraph2"/>
    <w:basedOn w:val="Normal"/>
    <w:link w:val="ListParagraphChar"/>
    <w:uiPriority w:val="99"/>
    <w:qFormat/>
    <w:rsid w:val="00892E54"/>
    <w:pPr>
      <w:ind w:left="720"/>
      <w:contextualSpacing/>
    </w:pPr>
  </w:style>
  <w:style w:type="table" w:styleId="TableGrid">
    <w:name w:val="Table Grid"/>
    <w:basedOn w:val="TableNormal"/>
    <w:uiPriority w:val="99"/>
    <w:rsid w:val="00892E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782C"/>
    <w:pPr>
      <w:autoSpaceDE w:val="0"/>
      <w:autoSpaceDN w:val="0"/>
      <w:adjustRightInd w:val="0"/>
    </w:pPr>
    <w:rPr>
      <w:rFonts w:ascii="EUAlbertina" w:hAnsi="EUAlbertina" w:cs="EUAlbertina"/>
      <w:color w:val="000000"/>
      <w:sz w:val="24"/>
      <w:szCs w:val="24"/>
      <w:lang w:eastAsia="en-US"/>
    </w:rPr>
  </w:style>
  <w:style w:type="paragraph" w:styleId="FootnoteText">
    <w:name w:val="footnote text"/>
    <w:basedOn w:val="Normal"/>
    <w:link w:val="FootnoteTextChar"/>
    <w:uiPriority w:val="99"/>
    <w:semiHidden/>
    <w:rsid w:val="00E235D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235DC"/>
    <w:rPr>
      <w:rFonts w:cs="Times New Roman"/>
      <w:sz w:val="20"/>
      <w:szCs w:val="20"/>
    </w:rPr>
  </w:style>
  <w:style w:type="character" w:styleId="FootnoteReference">
    <w:name w:val="footnote reference"/>
    <w:basedOn w:val="DefaultParagraphFont"/>
    <w:uiPriority w:val="99"/>
    <w:semiHidden/>
    <w:rsid w:val="00E235DC"/>
    <w:rPr>
      <w:rFonts w:cs="Times New Roman"/>
      <w:vertAlign w:val="superscript"/>
    </w:rPr>
  </w:style>
  <w:style w:type="character" w:customStyle="1" w:styleId="ListParagraphChar">
    <w:name w:val="List Paragraph Char"/>
    <w:aliases w:val="WYPUNKTOWANIE Akapit z listą Char,List Paragraph2 Char"/>
    <w:link w:val="ListParagraph"/>
    <w:uiPriority w:val="99"/>
    <w:locked/>
    <w:rsid w:val="000E71BC"/>
  </w:style>
  <w:style w:type="character" w:styleId="CommentReference">
    <w:name w:val="annotation reference"/>
    <w:basedOn w:val="DefaultParagraphFont"/>
    <w:uiPriority w:val="99"/>
    <w:semiHidden/>
    <w:rsid w:val="002B395F"/>
    <w:rPr>
      <w:rFonts w:cs="Times New Roman"/>
      <w:sz w:val="16"/>
      <w:szCs w:val="16"/>
    </w:rPr>
  </w:style>
  <w:style w:type="paragraph" w:styleId="CommentText">
    <w:name w:val="annotation text"/>
    <w:basedOn w:val="Normal"/>
    <w:link w:val="CommentTextChar"/>
    <w:uiPriority w:val="99"/>
    <w:semiHidden/>
    <w:rsid w:val="002B395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B395F"/>
    <w:rPr>
      <w:rFonts w:cs="Times New Roman"/>
      <w:sz w:val="20"/>
      <w:szCs w:val="20"/>
    </w:rPr>
  </w:style>
  <w:style w:type="paragraph" w:styleId="CommentSubject">
    <w:name w:val="annotation subject"/>
    <w:basedOn w:val="CommentText"/>
    <w:next w:val="CommentText"/>
    <w:link w:val="CommentSubjectChar"/>
    <w:uiPriority w:val="99"/>
    <w:semiHidden/>
    <w:rsid w:val="002B395F"/>
    <w:rPr>
      <w:b/>
      <w:bCs/>
    </w:rPr>
  </w:style>
  <w:style w:type="character" w:customStyle="1" w:styleId="CommentSubjectChar">
    <w:name w:val="Comment Subject Char"/>
    <w:basedOn w:val="CommentTextChar"/>
    <w:link w:val="CommentSubject"/>
    <w:uiPriority w:val="99"/>
    <w:semiHidden/>
    <w:locked/>
    <w:rsid w:val="002B395F"/>
    <w:rPr>
      <w:b/>
      <w:bCs/>
    </w:rPr>
  </w:style>
  <w:style w:type="paragraph" w:styleId="BalloonText">
    <w:name w:val="Balloon Text"/>
    <w:basedOn w:val="Normal"/>
    <w:link w:val="BalloonTextChar"/>
    <w:uiPriority w:val="99"/>
    <w:semiHidden/>
    <w:rsid w:val="002B3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B395F"/>
    <w:rPr>
      <w:rFonts w:ascii="Segoe UI" w:hAnsi="Segoe UI" w:cs="Segoe UI"/>
      <w:sz w:val="18"/>
      <w:szCs w:val="18"/>
    </w:rPr>
  </w:style>
  <w:style w:type="character" w:styleId="Hyperlink">
    <w:name w:val="Hyperlink"/>
    <w:basedOn w:val="DefaultParagraphFont"/>
    <w:uiPriority w:val="99"/>
    <w:rsid w:val="00CA35AB"/>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617834855">
      <w:marLeft w:val="0"/>
      <w:marRight w:val="0"/>
      <w:marTop w:val="0"/>
      <w:marBottom w:val="0"/>
      <w:divBdr>
        <w:top w:val="none" w:sz="0" w:space="0" w:color="auto"/>
        <w:left w:val="none" w:sz="0" w:space="0" w:color="auto"/>
        <w:bottom w:val="none" w:sz="0" w:space="0" w:color="auto"/>
        <w:right w:val="none" w:sz="0" w:space="0" w:color="auto"/>
      </w:divBdr>
      <w:divsChild>
        <w:div w:id="1617834853">
          <w:marLeft w:val="0"/>
          <w:marRight w:val="0"/>
          <w:marTop w:val="0"/>
          <w:marBottom w:val="0"/>
          <w:divBdr>
            <w:top w:val="none" w:sz="0" w:space="0" w:color="auto"/>
            <w:left w:val="none" w:sz="0" w:space="0" w:color="auto"/>
            <w:bottom w:val="none" w:sz="0" w:space="0" w:color="auto"/>
            <w:right w:val="none" w:sz="0" w:space="0" w:color="auto"/>
          </w:divBdr>
        </w:div>
        <w:div w:id="1617834857">
          <w:marLeft w:val="0"/>
          <w:marRight w:val="0"/>
          <w:marTop w:val="0"/>
          <w:marBottom w:val="0"/>
          <w:divBdr>
            <w:top w:val="none" w:sz="0" w:space="0" w:color="auto"/>
            <w:left w:val="none" w:sz="0" w:space="0" w:color="auto"/>
            <w:bottom w:val="none" w:sz="0" w:space="0" w:color="auto"/>
            <w:right w:val="none" w:sz="0" w:space="0" w:color="auto"/>
          </w:divBdr>
        </w:div>
      </w:divsChild>
    </w:div>
    <w:div w:id="1617834856">
      <w:marLeft w:val="0"/>
      <w:marRight w:val="0"/>
      <w:marTop w:val="0"/>
      <w:marBottom w:val="0"/>
      <w:divBdr>
        <w:top w:val="none" w:sz="0" w:space="0" w:color="auto"/>
        <w:left w:val="none" w:sz="0" w:space="0" w:color="auto"/>
        <w:bottom w:val="none" w:sz="0" w:space="0" w:color="auto"/>
        <w:right w:val="none" w:sz="0" w:space="0" w:color="auto"/>
      </w:divBdr>
      <w:divsChild>
        <w:div w:id="1617834854">
          <w:marLeft w:val="0"/>
          <w:marRight w:val="0"/>
          <w:marTop w:val="0"/>
          <w:marBottom w:val="0"/>
          <w:divBdr>
            <w:top w:val="none" w:sz="0" w:space="0" w:color="auto"/>
            <w:left w:val="none" w:sz="0" w:space="0" w:color="auto"/>
            <w:bottom w:val="none" w:sz="0" w:space="0" w:color="auto"/>
            <w:right w:val="none" w:sz="0" w:space="0" w:color="auto"/>
          </w:divBdr>
        </w:div>
        <w:div w:id="161783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2215</Words>
  <Characters>13290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iolszowka</cp:lastModifiedBy>
  <cp:revision>4</cp:revision>
  <cp:lastPrinted>2019-12-05T10:34:00Z</cp:lastPrinted>
  <dcterms:created xsi:type="dcterms:W3CDTF">2019-12-05T10:32:00Z</dcterms:created>
  <dcterms:modified xsi:type="dcterms:W3CDTF">2019-12-05T11:17:00Z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0x01010011126CC90224E144B5D41FA1405362AB</vt:lpwstr>
  </property>
</Properties>
</file>